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A0" w:rsidRDefault="001D7CA0">
      <w:pPr>
        <w:pStyle w:val="a3"/>
      </w:pPr>
    </w:p>
    <w:p w:rsidR="001D7CA0" w:rsidRDefault="001D7CA0" w:rsidP="001D7C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Указания к выполнению учебной практики:</w:t>
      </w:r>
    </w:p>
    <w:p w:rsidR="001D7CA0" w:rsidRDefault="001D7CA0" w:rsidP="001D7CA0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Варианты заданий совпадают с номером студента по списку группы.</w:t>
      </w:r>
    </w:p>
    <w:p w:rsidR="001D7CA0" w:rsidRDefault="001D7CA0" w:rsidP="001D7CA0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каждой задаче должны быть представлены:</w:t>
      </w:r>
    </w:p>
    <w:p w:rsidR="001D7CA0" w:rsidRDefault="001D7CA0" w:rsidP="001D7CA0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Алгоритм</w:t>
      </w:r>
    </w:p>
    <w:p w:rsidR="001D7CA0" w:rsidRPr="001D7CA0" w:rsidRDefault="001D7CA0" w:rsidP="001D7CA0">
      <w:pPr>
        <w:pStyle w:val="a6"/>
        <w:spacing w:line="360" w:lineRule="auto"/>
        <w:ind w:left="20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блок – схемы начерченный на инструментарии </w:t>
      </w:r>
      <w:r>
        <w:rPr>
          <w:sz w:val="28"/>
          <w:szCs w:val="28"/>
          <w:lang w:val="en-US"/>
        </w:rPr>
        <w:t>MS</w:t>
      </w:r>
      <w:r w:rsidRPr="001D7C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Visio</w:t>
      </w:r>
    </w:p>
    <w:p w:rsidR="001D7CA0" w:rsidRDefault="001D7CA0" w:rsidP="001D7CA0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 алгоритмическом языке </w:t>
      </w:r>
      <w:r w:rsidRPr="001D7CA0">
        <w:rPr>
          <w:b/>
          <w:sz w:val="28"/>
          <w:szCs w:val="28"/>
        </w:rPr>
        <w:t>с комментариями</w:t>
      </w:r>
    </w:p>
    <w:p w:rsidR="001D7CA0" w:rsidRDefault="001D7CA0" w:rsidP="001D7CA0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принятых идентификаторов</w:t>
      </w:r>
    </w:p>
    <w:p w:rsidR="001D7CA0" w:rsidRDefault="001D7CA0" w:rsidP="001D7CA0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решения тестового примера с пояснениями</w:t>
      </w:r>
    </w:p>
    <w:p w:rsidR="001D7CA0" w:rsidRPr="001D7CA0" w:rsidRDefault="001D7CA0" w:rsidP="001D7CA0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 подшивается в скоросшиватель</w:t>
      </w:r>
    </w:p>
    <w:p w:rsidR="001D7CA0" w:rsidRPr="001D7CA0" w:rsidRDefault="001D7CA0" w:rsidP="001D7CA0">
      <w:pPr>
        <w:spacing w:line="360" w:lineRule="auto"/>
        <w:ind w:firstLine="567"/>
        <w:jc w:val="both"/>
        <w:rPr>
          <w:sz w:val="28"/>
          <w:szCs w:val="28"/>
        </w:rPr>
      </w:pPr>
      <w:r>
        <w:br w:type="page"/>
      </w:r>
    </w:p>
    <w:p w:rsidR="001D7CA0" w:rsidRPr="001D7CA0" w:rsidRDefault="001D7CA0" w:rsidP="001D7CA0">
      <w:pPr>
        <w:pStyle w:val="a6"/>
        <w:ind w:left="1287"/>
        <w:jc w:val="both"/>
        <w:rPr>
          <w:sz w:val="28"/>
          <w:szCs w:val="28"/>
        </w:rPr>
      </w:pPr>
    </w:p>
    <w:p w:rsidR="001D7CA0" w:rsidRDefault="001D7CA0">
      <w:pPr>
        <w:rPr>
          <w:sz w:val="24"/>
        </w:rPr>
      </w:pPr>
    </w:p>
    <w:p w:rsidR="00D73439" w:rsidRDefault="00296CBC">
      <w:pPr>
        <w:pStyle w:val="a3"/>
      </w:pPr>
      <w:r>
        <w:t>Министерство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121 из десятичной системы счисления в двоичную систему счисления.</w:t>
            </w:r>
          </w:p>
          <w:p w:rsidR="00296CBC" w:rsidRPr="00346531" w:rsidRDefault="00296CBC">
            <w:pPr>
              <w:spacing w:before="120"/>
              <w:rPr>
                <w:sz w:val="24"/>
              </w:rPr>
            </w:pP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.Расположить все числа массива в обратном порядке.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Дан целочисленный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.Найти количество элементов, начиная со второго, знач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которых превосходят сумму всех индексов элементов, стоящих перед ним.</w:t>
            </w:r>
          </w:p>
          <w:p w:rsidR="00D73439" w:rsidRDefault="00D73439">
            <w:pPr>
              <w:spacing w:before="120"/>
              <w:jc w:val="both"/>
              <w:rPr>
                <w:sz w:val="24"/>
              </w:rPr>
            </w:pPr>
          </w:p>
          <w:p w:rsidR="00D73439" w:rsidRDefault="00296CBC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Написать программу. Дана целочисленная квадратная матрица A порядка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, </w:t>
            </w:r>
            <w:r>
              <w:rPr>
                <w:sz w:val="24"/>
              </w:rPr>
              <w:t>где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–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значений отрицательных элементов матрицы. Если таковых нет, вывести соответствующее сообщение.</w:t>
            </w:r>
          </w:p>
          <w:p w:rsidR="00346531" w:rsidRDefault="00346531" w:rsidP="0034653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заданные натуральные числа, а все элементы матрицы различные. Сформировать одномерный массив В, где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равно среднему арифметическому значению всех индексов наибольшего и наименьшего 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 в 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столбце матрицы А.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rPr>
          <w:trHeight w:val="4562"/>
        </w:trPr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spacing w:before="120"/>
              <w:jc w:val="center"/>
              <w:rPr>
                <w:sz w:val="24"/>
              </w:rPr>
            </w:pPr>
          </w:p>
          <w:p w:rsidR="00D73439" w:rsidRDefault="00D73439">
            <w:pPr>
              <w:spacing w:before="120"/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144 из десятичной системы счисления в двоичную систему счисления.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одномерный массив А, состоящий из N элементов. Сжать массив А , удалив из него элементы, значения которых принадлежат сегментам 1,10 либо 20,30 , и сохранив взаи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ное расположение остальных элементов в массиве А 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А, состоящий из N элементов. Если имеется хотя бы одна пара совпадающих элементов, то упорядочить элементы этого массива по </w:t>
            </w:r>
            <w:proofErr w:type="spellStart"/>
            <w:r>
              <w:rPr>
                <w:sz w:val="24"/>
              </w:rPr>
              <w:t>неубыванию</w:t>
            </w:r>
            <w:proofErr w:type="spellEnd"/>
            <w:r>
              <w:rPr>
                <w:sz w:val="24"/>
              </w:rPr>
              <w:t>, иначе  записать элементы этого массива в обратном порядке.</w:t>
            </w:r>
          </w:p>
          <w:p w:rsidR="00D73439" w:rsidRPr="001D7CA0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вещественная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Найти сумму отрицательных элементов матрицы, расположенных под главной диагональю. Если так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нет, выдать соответствующее сообщение</w:t>
            </w:r>
          </w:p>
          <w:p w:rsidR="00346531" w:rsidRPr="001D7CA0" w:rsidRDefault="00346531">
            <w:pPr>
              <w:spacing w:before="120"/>
              <w:rPr>
                <w:sz w:val="24"/>
              </w:rPr>
            </w:pPr>
          </w:p>
          <w:p w:rsidR="00346531" w:rsidRDefault="00346531" w:rsidP="00346531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. Упорядочить строки матрицы по </w:t>
            </w:r>
            <w:proofErr w:type="spellStart"/>
            <w:r>
              <w:rPr>
                <w:sz w:val="24"/>
              </w:rPr>
              <w:t>неубыванию</w:t>
            </w:r>
            <w:proofErr w:type="spellEnd"/>
            <w:r>
              <w:rPr>
                <w:sz w:val="24"/>
              </w:rPr>
              <w:t>.</w:t>
            </w:r>
          </w:p>
          <w:p w:rsidR="00346531" w:rsidRPr="00346531" w:rsidRDefault="00346531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both"/>
        <w:rPr>
          <w:sz w:val="24"/>
        </w:rPr>
      </w:pPr>
    </w:p>
    <w:p w:rsidR="00296CBC" w:rsidRPr="00346531" w:rsidRDefault="00296CBC">
      <w:pPr>
        <w:jc w:val="both"/>
        <w:rPr>
          <w:sz w:val="24"/>
        </w:rPr>
      </w:pPr>
    </w:p>
    <w:p w:rsidR="00296CBC" w:rsidRPr="00346531" w:rsidRDefault="00296CBC">
      <w:pPr>
        <w:jc w:val="both"/>
        <w:rPr>
          <w:sz w:val="24"/>
        </w:rPr>
      </w:pPr>
    </w:p>
    <w:p w:rsidR="00296CBC" w:rsidRPr="00346531" w:rsidRDefault="00296CBC">
      <w:pPr>
        <w:jc w:val="both"/>
        <w:rPr>
          <w:sz w:val="24"/>
        </w:rPr>
      </w:pPr>
    </w:p>
    <w:p w:rsidR="00296CBC" w:rsidRPr="00346531" w:rsidRDefault="00296CBC">
      <w:pPr>
        <w:jc w:val="both"/>
        <w:rPr>
          <w:sz w:val="24"/>
        </w:rPr>
      </w:pPr>
    </w:p>
    <w:p w:rsidR="00296CBC" w:rsidRPr="00346531" w:rsidRDefault="00296CBC">
      <w:pPr>
        <w:jc w:val="both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296CBC" w:rsidRDefault="00296CBC">
            <w:pPr>
              <w:spacing w:before="120"/>
              <w:jc w:val="center"/>
              <w:rPr>
                <w:sz w:val="24"/>
                <w:lang w:val="en-US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187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107 элементов определить число соседств двух элементов с разными знаками.</w:t>
            </w:r>
          </w:p>
          <w:p w:rsidR="00296CBC" w:rsidRPr="00346531" w:rsidRDefault="00296CBC">
            <w:pPr>
              <w:spacing w:before="120"/>
              <w:rPr>
                <w:sz w:val="24"/>
              </w:rPr>
            </w:pPr>
          </w:p>
          <w:p w:rsidR="00296CBC" w:rsidRPr="00346531" w:rsidRDefault="00296CBC">
            <w:pPr>
              <w:spacing w:before="120"/>
              <w:rPr>
                <w:sz w:val="24"/>
              </w:rPr>
            </w:pP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Выяснить, составляют ли элементы заданного массива строго возрастающую последовательность или строго убывающую последов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тельность либо эта последовательность не является строго монотонной.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квадратная матрица А размером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Поменять местами элементы, расположенные на главной и на побочной диагонали, причем каждый элемент должен остаться на той же строке.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, все элементы которой различные. Подсчитать, сколько элементов матрицы равны среднеарифметическому значению из максимального и минимального элементов матрицы.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№4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116 из десятичной системы счисления в двоичную систему счисления.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. Найти произведение значений элементов массива, рассч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тать количество положительных элементов  и вывести их значения.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Осуществить операцию циклического сдвига элементов массива влево на один элемент. Массив отпечатать.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Поменять местами максимальные элементы на главной и побочной диагоналях.</w:t>
            </w:r>
          </w:p>
          <w:p w:rsidR="00D73439" w:rsidRPr="00296CBC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Дана вещественная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Найти среднее арифметическое значение элементов матрицы, расположенных в столбцах с нечетными номерами.</w:t>
            </w: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№5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Перевести число 128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Определить, со скольких положительных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 меньших 10, он начинается.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 целочисленный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Сформировать  одномерный массив В из положительных элементов массива А, кратных 5, записанных в порядке их следования в массиве А.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элементов матрицы, расположенных в строках с четными индексами.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Элемент А</w:t>
            </w:r>
            <w:proofErr w:type="spellStart"/>
            <w:r>
              <w:rPr>
                <w:sz w:val="24"/>
                <w:vertAlign w:val="subscript"/>
                <w:lang w:val="en-US"/>
              </w:rPr>
              <w:t>ij</w:t>
            </w:r>
            <w:proofErr w:type="spellEnd"/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>назовем особым, если он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вен сумме остальных элементов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>-ой строки. Найти количество особых элементов 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цы.</w:t>
            </w:r>
          </w:p>
        </w:tc>
      </w:tr>
    </w:tbl>
    <w:p w:rsidR="00D73439" w:rsidRDefault="00296CBC">
      <w:pPr>
        <w:pStyle w:val="a5"/>
      </w:pPr>
      <w:r>
        <w:t>Председатель экз. комиссии</w:t>
      </w:r>
      <w:r>
        <w:tab/>
      </w:r>
      <w:r>
        <w:tab/>
      </w:r>
      <w: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№6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132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элементы отличны от нуля. Определить число соседних двух элементов с разными знаками.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 и целое число 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. Найти элемент и его индекс, который ближе всего к 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. Считать, что он единственный.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значений отрицательных элементов матрицы в строках, начинающихся с нулевых элементов. Если таковых нет, выдать соответствующее сообщение.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вещественная 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, все элементы которой различны. Найти максимальное значение среди всех элементов тех строк матрицы, в которых максимал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элемент в строке встречается раньше минимального.</w:t>
            </w: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pStyle w:val="1"/>
      </w:pPr>
      <w:r>
        <w:br w:type="page"/>
      </w:r>
      <w:r>
        <w:lastRenderedPageBreak/>
        <w:t>Министерство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№7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6" style="position:absolute;left:0;text-align:left;z-index:251652096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Перевести число 106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Определить количество уникальных элементов в нем.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- </w:t>
            </w:r>
            <w:r>
              <w:rPr>
                <w:sz w:val="24"/>
              </w:rPr>
              <w:t>заданное натуральное число. Сформир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вать одномерный массив В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где В(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равно среднему арифметическому всех элементов массива А, исключая элемент А(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, </w:t>
            </w:r>
            <w:r w:rsidRPr="00296C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=1,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Дана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Упорядочить столбцы матрицы по неубыванию ее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Даны три целочисленные матрицы А, В, С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Вывести на печать ту из них , которая содержит максимальный элемент.</w:t>
            </w:r>
          </w:p>
          <w:p w:rsidR="00D73439" w:rsidRDefault="00D7343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pStyle w:val="1"/>
      </w:pPr>
      <w:r>
        <w:t>Министерство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№8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7" style="position:absolute;left:0;text-align:left;z-index:251653120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Перевести число 131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10 элементов определить и вывести значения последнего по порядку положительного элемента. Вывести слово "нет", если таких элементов нет.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Задан массив целых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Преобразовать его так, чтобы в левой части его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лись отрицательные числа в том же порядке, как они были расположены в исходном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сиве.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Дана матрица А(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Найти максимальные элементы, находящиеся ниже и выше главной диагонали и найти разницу между ними.</w:t>
            </w:r>
          </w:p>
          <w:p w:rsidR="00D73439" w:rsidRDefault="00296CBC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Дана матрица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Составить одномерный массив В, в котором элементы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равны</w:t>
            </w:r>
            <w:proofErr w:type="gramEnd"/>
            <w:r>
              <w:rPr>
                <w:sz w:val="24"/>
              </w:rPr>
              <w:t xml:space="preserve"> числу элементов в столбцах матрицы, кратных 7.</w:t>
            </w:r>
          </w:p>
          <w:p w:rsidR="00D73439" w:rsidRDefault="00D73439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№9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8" style="position:absolute;left:0;text-align:left;z-index:251654144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144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 массив А,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Найти значение суммы значений фактори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 от элементов массива.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.Расположить все числа массива в обратном порядке.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данной действительной матрице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поменять местами строку, содержащую элемент с наибольшим значением, со строкой, содержащей элемент с наименьшим значением.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Сформировать одномерный массив В, в котором элемент В(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равен 1, если элементы </w:t>
            </w:r>
            <w:r>
              <w:rPr>
                <w:sz w:val="24"/>
                <w:lang w:val="en-US"/>
              </w:rPr>
              <w:t>j</w:t>
            </w:r>
            <w:r>
              <w:rPr>
                <w:sz w:val="24"/>
              </w:rPr>
              <w:t>-го столбца матрицы составляют строго возрастающую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следовательность и ноль в противном случае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№10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29" style="position:absolute;left:0;text-align:left;z-index:251655168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200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целочисленный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Получить сумму элементов этого массива, кратных 5.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8 элементов определить и вывести номер последнего отрицательного элемента. Вывести слово "нет", если таких элементов нет.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 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и произведение значений элементов, кратных 5, находящихся в строках с нечетными индексами.</w:t>
            </w:r>
          </w:p>
          <w:p w:rsidR="00D73439" w:rsidRDefault="00296CBC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</w:rPr>
              <w:t>Дана матрица А(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Составить одномерный массив В, в котором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равно</w:t>
            </w:r>
            <w:proofErr w:type="gramEnd"/>
            <w:r>
              <w:rPr>
                <w:sz w:val="24"/>
              </w:rPr>
              <w:t xml:space="preserve"> номерам столбцов, все элементы которых отрицательны. В противном случае В(</w:t>
            </w:r>
            <w:r>
              <w:rPr>
                <w:sz w:val="24"/>
                <w:lang w:val="en-US"/>
              </w:rPr>
              <w:t>j)=0.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rPr>
          <w:sz w:val="24"/>
        </w:rPr>
      </w:pPr>
      <w:r w:rsidRPr="00296CBC">
        <w:rPr>
          <w:sz w:val="24"/>
        </w:rPr>
        <w:br w:type="page"/>
      </w:r>
      <w:r>
        <w:rPr>
          <w:sz w:val="24"/>
        </w:rPr>
        <w:lastRenderedPageBreak/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</w:t>
      </w:r>
      <w:r w:rsidRPr="00296CBC">
        <w:rPr>
          <w:sz w:val="24"/>
        </w:rPr>
        <w:t>11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</w:t>
            </w:r>
            <w:r w:rsidRPr="00296CBC">
              <w:rPr>
                <w:sz w:val="24"/>
              </w:rPr>
              <w:t>37</w:t>
            </w:r>
            <w:r>
              <w:rPr>
                <w:sz w:val="24"/>
              </w:rPr>
              <w:t xml:space="preserve">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 массив А,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Найти значение произведения квадратных корней от элементов массива.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Определить, каким по счету идет элемент, равный 3. Если такого элемента нет, то ответом должно быть число 0.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Упорядочить строки матрицы по неубыванию.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, все элементы которой различные. Подсчитать, сколько элементов матрицы равны среднеарифметическому значению из максимального и минимального элементов матрицы.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№12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124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Задан действительный одномерный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-</w:t>
            </w:r>
            <w:r>
              <w:rPr>
                <w:sz w:val="24"/>
              </w:rPr>
              <w:t>заданное натуральное число. Найти сумму значений наибольшего и наименьшего элементов этого массива, кратных 7.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целочисленный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Получить массив В, который отличается от исходного тем, что все нечетные элементы удвоены.</w:t>
            </w:r>
          </w:p>
          <w:p w:rsidR="00D73439" w:rsidRPr="00296CBC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. Упорядочить столбцы матрицы по </w:t>
            </w:r>
            <w:proofErr w:type="spellStart"/>
            <w:r>
              <w:rPr>
                <w:sz w:val="24"/>
              </w:rPr>
              <w:t>невозрастанию</w:t>
            </w:r>
            <w:proofErr w:type="spellEnd"/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заданные натуральные числа, а все элементы матрицы различные. Сформировать одномерный массив В, где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равно среднему арифметическому значению всех индексов наибольшего и наименьшего 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 в 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столбце матрицы А.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Pr="00346531" w:rsidRDefault="00D73439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D73439">
      <w:pPr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№13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114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77 элементов определить и вывести номер первого положительного, кратного 5 элемента и 0, если таких элементов нет.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Сформировать  одномерный массив В из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 массива А, выбросив из него все члены, равные максимальному значению среди элементов массива.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Сформировать матрицу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у которой на главной диагонали стояли бы все "0", под ней "-10", а выше главной диагонали "+10".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Упорядочить столбцы матрицы по неуб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ванию их характеристик.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№14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112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одномерный массив А состоящий из 2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Получить в массиве В новую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следовательность А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А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N</w:t>
            </w:r>
            <w:r w:rsidRPr="00296CBC">
              <w:rPr>
                <w:sz w:val="24"/>
                <w:vertAlign w:val="subscript"/>
              </w:rPr>
              <w:t>-1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N</w:t>
            </w:r>
            <w:r w:rsidRPr="00296CBC">
              <w:rPr>
                <w:sz w:val="24"/>
                <w:vertAlign w:val="subscript"/>
              </w:rPr>
              <w:t>-2</w:t>
            </w:r>
            <w:r>
              <w:rPr>
                <w:sz w:val="24"/>
              </w:rPr>
              <w:t xml:space="preserve">, </w:t>
            </w:r>
            <w:r w:rsidRPr="00296CBC">
              <w:rPr>
                <w:sz w:val="24"/>
              </w:rPr>
              <w:t>...</w:t>
            </w:r>
            <w:r>
              <w:rPr>
                <w:sz w:val="24"/>
              </w:rPr>
              <w:t>, А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</w:rPr>
              <w:t>, А</w:t>
            </w:r>
            <w:r>
              <w:rPr>
                <w:sz w:val="24"/>
                <w:vertAlign w:val="subscript"/>
                <w:lang w:val="en-US"/>
              </w:rPr>
              <w:t>N</w:t>
            </w:r>
            <w:r w:rsidRPr="00296CBC">
              <w:rPr>
                <w:sz w:val="24"/>
                <w:vertAlign w:val="subscript"/>
              </w:rPr>
              <w:t>+1.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задано. Сформировать массив В из элементов массива А следующим образом: сначала в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записать все неотрицательные, затем все отрицательные элементы.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вещественная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Найти сумму положительных элементов матрицы, расположенных над вспомогательной диагональю. Если таковых нет, выдать соответствующее сообщение.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Упорядочить строки матрицы по неуб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ванию.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№15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167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17 элементов определить и вывести номера всех встречающихся в массиве отрицательных чисел. Найти сумму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чений элементов массива и произведение.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Выяснить, составляют ли элементы заданного массива строго возрастающую последовательность или строго убывающую последов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тельность либо эта последовательность не является строго монотонной.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вещественная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Найти сумму отрицательных элементов матрицы, расположенных под главной диагональю. Если так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нет, выдать соответствующее сообщение.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квадратная матрица А размером </w:t>
            </w:r>
            <w:proofErr w:type="spellStart"/>
            <w:r>
              <w:rPr>
                <w:sz w:val="24"/>
                <w:lang w:val="en-US"/>
              </w:rPr>
              <w:t>NxN</w:t>
            </w:r>
            <w:proofErr w:type="spellEnd"/>
            <w:r>
              <w:rPr>
                <w:sz w:val="24"/>
              </w:rPr>
              <w:t>. Поменять местами элементы, расположенные на главной и побочной диагоналях, прием каждый элемент должен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таться на той же строке.</w:t>
            </w: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№16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116 из десятичной системы счисления в двоичную систему счисления.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. Найти произведение значений элементов массива, рассч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тать количество положительных элементов  и вывести их значения.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Осуществить операцию циклического сдвига элементов массива влево на один элемент. Массив отпечатать.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Поменять местами максимальные элементы на главной и побочной диагоналях.</w:t>
            </w:r>
          </w:p>
          <w:p w:rsidR="00D73439" w:rsidRPr="00296CBC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Дана вещественная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Найти среднее арифметическое значение элементов матрицы, расположенных в столбцах с нечетными номерами.</w:t>
            </w: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№17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128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Определить, со скольких положительных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 меньших 10, он начинается.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целочисленный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Сформировать  одномерный массив В из положительных элементов массива А, кратных 5, записанных в порядке их следования в массиве 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элементов матрицы, расположенных в строках с четными индексами.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Элемент А</w:t>
            </w:r>
            <w:proofErr w:type="spellStart"/>
            <w:r>
              <w:rPr>
                <w:sz w:val="24"/>
                <w:vertAlign w:val="subscript"/>
                <w:lang w:val="en-US"/>
              </w:rPr>
              <w:t>ij</w:t>
            </w:r>
            <w:proofErr w:type="spellEnd"/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>назовем особым, если он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вен сумме остальных элементов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>-ой строки. Найти количество особых элементов 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цы.</w:t>
            </w: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№18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132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элементы отличны от нуля. Определить число соседних двух элементов с разными знаками.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 и целое число 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. Найти элемент и его индекс, который ближе всего к 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. Считать, что он единственный.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значений отрицательных элементов матрицы в строках, начинающихся с нулевых элементов. Если таковых нет, выдать соответствующее сообщение.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вещественная 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, все элементы которой различны. Найти максимальное значение среди всех элементов тех строк матрицы, в которых максимал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элемент в строке встречается раньше минимального.</w:t>
            </w: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№19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0" style="position:absolute;left:0;text-align:left;z-index:251656192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106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Определить количество уникальных элементов в нем.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- </w:t>
            </w:r>
            <w:r>
              <w:rPr>
                <w:sz w:val="24"/>
              </w:rPr>
              <w:t>заданное натуральное число. Сформир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вать одномерный массив В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где В(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равно среднему арифметическому всех элементов массива А, исключая элемент А(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, </w:t>
            </w:r>
            <w:r w:rsidRPr="00296C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=1,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Упорядочить столбцы матрицы по неубыванию ее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Даны три целочисленные матрицы А, В, С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Вывести на печать ту из них , которая содержит максимальный элемент.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№20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1" style="position:absolute;left:0;text-align:left;z-index:251657216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131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10 элементов определить и вывести значения последнего по порядку положительного элемента. Вывести слово "нет", если таких элементов нет.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целых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Преобразовать его так, чтобы в левой части его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лись отрицательные числа в том же порядке, как они были расположены в исходном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сиве.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Дана матрица А(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Найти максимальные элементы, находящиеся ниже и выше главной диагонали и найти разницу между ними.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матрица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Составить одномерный массив В, в котором элементы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равны</w:t>
            </w:r>
            <w:proofErr w:type="gramEnd"/>
            <w:r>
              <w:rPr>
                <w:sz w:val="24"/>
              </w:rPr>
              <w:t xml:space="preserve"> числу элементов в столбцах матрицы, кратных 7.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D73439">
      <w:pPr>
        <w:jc w:val="both"/>
        <w:rPr>
          <w:sz w:val="24"/>
        </w:rPr>
      </w:pPr>
    </w:p>
    <w:p w:rsidR="00D73439" w:rsidRDefault="00D73439">
      <w:pPr>
        <w:jc w:val="both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lastRenderedPageBreak/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№21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2" style="position:absolute;left:0;text-align:left;z-index:251658240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144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 массив А,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Найти значение суммы значений фактори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 от элементов массива.</w:t>
            </w:r>
          </w:p>
          <w:p w:rsidR="00346531" w:rsidRPr="001D7CA0" w:rsidRDefault="00346531">
            <w:pPr>
              <w:spacing w:before="120"/>
              <w:rPr>
                <w:sz w:val="24"/>
              </w:rPr>
            </w:pP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.Расположить все числа массива в обратном порядке.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данной действительной матрице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поменять местами строку, содержащую элемент с наибольшим значением, со строкой, содержащей элемент с наименьшим значением.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Сформировать одномерный массив В, в котором элемент В(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равен 1, если элементы </w:t>
            </w:r>
            <w:r>
              <w:rPr>
                <w:sz w:val="24"/>
                <w:lang w:val="en-US"/>
              </w:rPr>
              <w:t>j</w:t>
            </w:r>
            <w:r>
              <w:rPr>
                <w:sz w:val="24"/>
              </w:rPr>
              <w:t>-го столбца матрицы составляют строго возрастающую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следовательность и ноль в противном случае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№22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3" style="position:absolute;left:0;text-align:left;z-index:251659264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200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целочисленный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Получить сумму элементов этого массива, кратных 5.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8 элементов определить и вывести номер последнего отрицательного элемента. Вывести слово "нет", если таких элементов нет.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 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и произведение значений элементов, кратных 5, находящихся в строках с нечетными индексами.</w:t>
            </w:r>
          </w:p>
          <w:p w:rsidR="00D73439" w:rsidRDefault="00296CBC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</w:rPr>
              <w:t>Дана матрица А(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Составить одномерный массив В, в котором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равно</w:t>
            </w:r>
            <w:proofErr w:type="gramEnd"/>
            <w:r>
              <w:rPr>
                <w:sz w:val="24"/>
              </w:rPr>
              <w:t xml:space="preserve"> номерам столбцов, все элементы которых отрицательны. В противном случае В(</w:t>
            </w:r>
            <w:r>
              <w:rPr>
                <w:sz w:val="24"/>
                <w:lang w:val="en-US"/>
              </w:rPr>
              <w:t>j)=0.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296CBC">
      <w:pPr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№23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</w:t>
            </w:r>
            <w:r w:rsidRPr="00296CBC">
              <w:rPr>
                <w:sz w:val="24"/>
              </w:rPr>
              <w:t>37</w:t>
            </w:r>
            <w:r>
              <w:rPr>
                <w:sz w:val="24"/>
              </w:rPr>
              <w:t xml:space="preserve">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 массив А,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Найти значение произведения квадратных корней от элементов массива.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Определить, каким по счету идет элемент, равный 3. Если такого элемента нет, то ответом должно быть число 0.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Упорядочить строки матрицы по неубыванию.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, все элементы которой различные. Подсчитать, сколько элементов матрицы равны среднеарифметическому значению из максимального и минимального элементов матрицы.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№24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124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Задан действительный одномерный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-</w:t>
            </w:r>
            <w:r>
              <w:rPr>
                <w:sz w:val="24"/>
              </w:rPr>
              <w:t>заданное натуральное число. Найти сумму значений наибольшего и наименьшего элементов этого массива, кратных 7.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целочисленный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Получить массив В, который отличается от исходного тем, что все нечетные элементы удвоены.</w:t>
            </w:r>
          </w:p>
          <w:p w:rsidR="00D73439" w:rsidRPr="00296CBC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. Упорядочить столбцы матрицы по </w:t>
            </w:r>
            <w:proofErr w:type="spellStart"/>
            <w:r>
              <w:rPr>
                <w:sz w:val="24"/>
              </w:rPr>
              <w:t>невозрастанию</w:t>
            </w:r>
            <w:proofErr w:type="spellEnd"/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заданные натуральные числа, а все элементы матрицы различные. Сформировать одномерный массив В, где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равно среднему арифметическому значению всех индексов наибольшего и наименьшего 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 в 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столбце матрицы А.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ТФ МЭСИ</w:t>
      </w:r>
    </w:p>
    <w:p w:rsidR="00D73439" w:rsidRDefault="00D73439">
      <w:pPr>
        <w:jc w:val="both"/>
        <w:rPr>
          <w:sz w:val="24"/>
        </w:rPr>
      </w:pP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№25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114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77 элементов определить и вывести номер первого положительного, кратного 5 элемента и 0, если таких элементов нет.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Сформировать  одномерный массив В из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 массива А, выбросив из него все члены, равные максимальному значению среди элементов массива.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Сформировать матрицу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у которой на главной диагонали стояли бы все "0", под ней "-10", а выше главной диагонали "+10".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Упорядочить столбцы матрицы по неуб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ванию их характеристик.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№26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112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одномерный массив А состоящий из 2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Получить в массиве В новую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следовательность А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А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N</w:t>
            </w:r>
            <w:r w:rsidRPr="00296CBC">
              <w:rPr>
                <w:sz w:val="24"/>
                <w:vertAlign w:val="subscript"/>
              </w:rPr>
              <w:t>-1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, А</w:t>
            </w:r>
            <w:r w:rsidRPr="00296CBC"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bscript"/>
                <w:lang w:val="en-US"/>
              </w:rPr>
              <w:t>N</w:t>
            </w:r>
            <w:r w:rsidRPr="00296CBC">
              <w:rPr>
                <w:sz w:val="24"/>
                <w:vertAlign w:val="subscript"/>
              </w:rPr>
              <w:t>-2</w:t>
            </w:r>
            <w:r>
              <w:rPr>
                <w:sz w:val="24"/>
              </w:rPr>
              <w:t xml:space="preserve">, </w:t>
            </w:r>
            <w:r w:rsidRPr="00296CBC">
              <w:rPr>
                <w:sz w:val="24"/>
              </w:rPr>
              <w:t>...</w:t>
            </w:r>
            <w:r>
              <w:rPr>
                <w:sz w:val="24"/>
              </w:rPr>
              <w:t>, А</w:t>
            </w:r>
            <w:r>
              <w:rPr>
                <w:sz w:val="24"/>
                <w:vertAlign w:val="subscript"/>
                <w:lang w:val="en-US"/>
              </w:rPr>
              <w:t>N</w:t>
            </w:r>
            <w:r>
              <w:rPr>
                <w:sz w:val="24"/>
              </w:rPr>
              <w:t>, А</w:t>
            </w:r>
            <w:r>
              <w:rPr>
                <w:sz w:val="24"/>
                <w:vertAlign w:val="subscript"/>
                <w:lang w:val="en-US"/>
              </w:rPr>
              <w:t>N</w:t>
            </w:r>
            <w:r w:rsidRPr="00296CBC">
              <w:rPr>
                <w:sz w:val="24"/>
                <w:vertAlign w:val="subscript"/>
              </w:rPr>
              <w:t>+1.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задано. Сформировать массив В из элементов массива А следующим образом: сначала в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записать все неотрицательные, затем все отрицательные элементы.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вещественная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Найти сумму положительных элементов матрицы, расположенных над вспомогательной диагональю. Если таковых нет, выдать соответствующее сообщение.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Упорядочить строки матрицы по неуб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ванию.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Pr="00346531" w:rsidRDefault="00D73439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№27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167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17 элементов определить и вывести номера всех встречающихся в массиве отрицательных чисел. Найти сумму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чений элементов массива и произведение.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Выяснить, составляют ли элементы заданного массива строго возрастающую последовательность или строго убывающую последов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тельность либо эта последовательность не является строго монотонной.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вещественная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Найти сумму отрицательных элементов матрицы, расположенных под главной диагональю. Если так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 нет, выдать соответствующее сообщение.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квадратная матрица А размером </w:t>
            </w:r>
            <w:proofErr w:type="spellStart"/>
            <w:r>
              <w:rPr>
                <w:sz w:val="24"/>
                <w:lang w:val="en-US"/>
              </w:rPr>
              <w:t>NxN</w:t>
            </w:r>
            <w:proofErr w:type="spellEnd"/>
            <w:r>
              <w:rPr>
                <w:sz w:val="24"/>
              </w:rPr>
              <w:t>. Поменять местами элементы, расположенные на главной и побочной диагоналях, прием каждый элемент должен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таться на той же строке.</w:t>
            </w: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№28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116 из десятичной системы счисления в двоичную систему счисления.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. Найти произведение значений элементов массива, рассч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тать количество положительных элементов  и вывести их значения.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Осуществить операцию циклического сдвига элементов массива влево на один элемент. Массив отпечатать.</w:t>
            </w:r>
          </w:p>
          <w:p w:rsidR="00D73439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Поменять местами максимальные элементы на главной и побочной диагоналях.</w:t>
            </w:r>
          </w:p>
          <w:p w:rsidR="00D73439" w:rsidRPr="00296CBC" w:rsidRDefault="00D73439">
            <w:pPr>
              <w:rPr>
                <w:sz w:val="24"/>
              </w:rPr>
            </w:pPr>
          </w:p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 xml:space="preserve">Дана вещественная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Найти среднее арифметическое значение элементов матрицы, расположенных в столбцах с нечетными номерами.</w:t>
            </w: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346531" w:rsidRPr="001D7CA0" w:rsidRDefault="00346531">
      <w:pPr>
        <w:jc w:val="both"/>
        <w:rPr>
          <w:sz w:val="24"/>
        </w:rPr>
      </w:pPr>
    </w:p>
    <w:p w:rsidR="00346531" w:rsidRPr="001D7CA0" w:rsidRDefault="00346531">
      <w:pPr>
        <w:jc w:val="both"/>
        <w:rPr>
          <w:sz w:val="24"/>
        </w:rPr>
      </w:pPr>
    </w:p>
    <w:p w:rsidR="00346531" w:rsidRPr="001D7CA0" w:rsidRDefault="00346531">
      <w:pPr>
        <w:jc w:val="both"/>
        <w:rPr>
          <w:sz w:val="24"/>
        </w:rPr>
      </w:pPr>
    </w:p>
    <w:p w:rsidR="00346531" w:rsidRPr="001D7CA0" w:rsidRDefault="00346531">
      <w:pPr>
        <w:jc w:val="both"/>
        <w:rPr>
          <w:sz w:val="24"/>
        </w:rPr>
      </w:pPr>
    </w:p>
    <w:p w:rsidR="00346531" w:rsidRPr="001D7CA0" w:rsidRDefault="00346531">
      <w:pPr>
        <w:jc w:val="both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lastRenderedPageBreak/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№29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128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Определить, со скольких положительных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 меньших 10, он начинается.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целочисленный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Сформировать  одномерный массив В из положительных элементов массива А, кратных 5, записанных в порядке их следования в массиве 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элементов матрицы, расположенных в строках с четными индексами.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целочисленная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Элемент А</w:t>
            </w:r>
            <w:proofErr w:type="spellStart"/>
            <w:r>
              <w:rPr>
                <w:sz w:val="24"/>
                <w:vertAlign w:val="subscript"/>
                <w:lang w:val="en-US"/>
              </w:rPr>
              <w:t>ij</w:t>
            </w:r>
            <w:proofErr w:type="spellEnd"/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>назовем особым, если он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вен сумме остальных элементов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>-ой строки. Найти количество особых элементов матр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цы.</w:t>
            </w: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center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№30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132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элементы отличны от нуля. Определить число соседних двух элементов с разными знаками.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 и целое число 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 xml:space="preserve">. Найти элемент и его индекс, который ближе всего к </w:t>
            </w:r>
            <w:r>
              <w:rPr>
                <w:sz w:val="24"/>
                <w:lang w:val="en-US"/>
              </w:rPr>
              <w:t>M</w:t>
            </w:r>
            <w:r>
              <w:rPr>
                <w:sz w:val="24"/>
              </w:rPr>
              <w:t>. Считать, что он единственный.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значений отрицательных элементов матрицы в строках, начинающихся с нулевых элементов. Если таковых нет, выдать соответствующее сообщение.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вещественная 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, все элементы которой различны. Найти максимальное значение среди всех элементов тех строк матрицы, в которых максимал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элемент в строке встречается раньше минимального.</w:t>
            </w: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№31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4" style="position:absolute;left:0;text-align:left;z-index:251660288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106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элементов. Определить количество уникальных элементов в нем.</w:t>
            </w:r>
          </w:p>
          <w:p w:rsidR="00296CBC" w:rsidRPr="00346531" w:rsidRDefault="00296CBC">
            <w:pPr>
              <w:spacing w:before="120"/>
              <w:rPr>
                <w:sz w:val="24"/>
              </w:rPr>
            </w:pP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 одномерный массив А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- </w:t>
            </w:r>
            <w:r>
              <w:rPr>
                <w:sz w:val="24"/>
              </w:rPr>
              <w:t>заданное натуральное число. Сформир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вать одномерный массив В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элементов, где В(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равно среднему арифметическому всех элементов массива А, исключая элемент А(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, </w:t>
            </w:r>
            <w:r w:rsidRPr="00296CB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96CBC">
              <w:rPr>
                <w:sz w:val="24"/>
              </w:rPr>
              <w:t>=1,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Упорядочить столбцы матрицы по неубыванию ее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ментов.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Даны три целочисленные матрицы А, В, С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Вывести на печать ту из них , которая содержит максимальный элемент.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№32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5" style="position:absolute;left:0;text-align:left;z-index:251661312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131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10 элементов определить и вывести значения последнего по порядку положительного элемента. Вывести слово "нет", если таких элементов нет.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целых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Преобразовать его так, чтобы в левой части его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лись отрицательные числа в том же порядке, как они были расположены в исходном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сиве.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Дана матрица А(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Найти максимальные элементы, находящиеся ниже и выше главной диагонали и найти разницу между ними.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матрица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</w:t>
            </w:r>
            <w:r w:rsidRPr="00296CBC">
              <w:rPr>
                <w:sz w:val="24"/>
              </w:rPr>
              <w:t xml:space="preserve"> </w:t>
            </w:r>
            <w:r>
              <w:rPr>
                <w:sz w:val="24"/>
              </w:rPr>
              <w:t>Составить одномерный массив В, в котором элементы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равны</w:t>
            </w:r>
            <w:proofErr w:type="gramEnd"/>
            <w:r>
              <w:rPr>
                <w:sz w:val="24"/>
              </w:rPr>
              <w:t xml:space="preserve"> числу элементов в столбцах матрицы, кратных 7.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№33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6" style="position:absolute;left:0;text-align:left;z-index:251662336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144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 массив А,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Найти значение суммы значений фактори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 от элементов массива.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.Расположить все числа массива в обратном порядке.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В данной действительной матрице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поменять местами строку, содержащую элемент с наибольшим значением, со строкой, содержащей элемент с наименьшим значением.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>. Сформировать одномерный массив В, в котором элемент В(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равен 1, если элементы </w:t>
            </w:r>
            <w:r>
              <w:rPr>
                <w:sz w:val="24"/>
                <w:lang w:val="en-US"/>
              </w:rPr>
              <w:t>j</w:t>
            </w:r>
            <w:r>
              <w:rPr>
                <w:sz w:val="24"/>
              </w:rPr>
              <w:t>-го столбца матрицы составляют строго возрастающую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следовательность и ноль в противном случае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D73439" w:rsidRDefault="00D73439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№34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7E58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7" style="position:absolute;left:0;text-align:left;z-index:251663360;mso-position-horizontal-relative:margin" from="346.95pt,109.25pt" to="362.9pt,109.3pt" o:allowincell="f" strokeweight=".25pt">
                  <v:stroke startarrowwidth="narrow" startarrowlength="short" endarrowwidth="narrow" endarrowlength="short"/>
                  <w10:wrap anchorx="margin"/>
                </v:line>
              </w:pict>
            </w:r>
            <w:r w:rsidR="00296CBC"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200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целочисленный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Получить сумму элементов этого массива, кратных 5.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В заданном одномерном массиве чисел из 8 элементов определить и вывести номер последнего отрицательного элемента. Вывести слово "нет", если таких элементов нет.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 . Дана целочисленная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данное натуральное число. Найти сумму и произведение значений элементов, кратных 5, находящихся в строках с нечетными индексами.</w:t>
            </w:r>
          </w:p>
          <w:p w:rsidR="00D73439" w:rsidRDefault="00296CBC">
            <w:pPr>
              <w:spacing w:before="120"/>
              <w:rPr>
                <w:sz w:val="24"/>
                <w:lang w:val="en-US"/>
              </w:rPr>
            </w:pPr>
            <w:r>
              <w:rPr>
                <w:sz w:val="24"/>
              </w:rPr>
              <w:t>Дана матрица А(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Составить одномерный массив В, в котором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 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=1,2,...,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) </w:t>
            </w:r>
            <w:proofErr w:type="gramStart"/>
            <w:r>
              <w:rPr>
                <w:sz w:val="24"/>
              </w:rPr>
              <w:t>равно</w:t>
            </w:r>
            <w:proofErr w:type="gramEnd"/>
            <w:r>
              <w:rPr>
                <w:sz w:val="24"/>
              </w:rPr>
              <w:t xml:space="preserve"> номерам столбцов, все элементы которых отрицательны. В противном случае В(</w:t>
            </w:r>
            <w:r>
              <w:rPr>
                <w:sz w:val="24"/>
                <w:lang w:val="en-US"/>
              </w:rPr>
              <w:t>j)=0.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Pr="00346531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346531" w:rsidRPr="001D7CA0" w:rsidRDefault="00346531">
      <w:pPr>
        <w:rPr>
          <w:sz w:val="24"/>
        </w:rPr>
      </w:pPr>
    </w:p>
    <w:p w:rsidR="00D73439" w:rsidRDefault="00296CBC">
      <w:pPr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№35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</w:t>
            </w:r>
            <w:r w:rsidRPr="00296CBC">
              <w:rPr>
                <w:sz w:val="24"/>
              </w:rPr>
              <w:t>37</w:t>
            </w:r>
            <w:r>
              <w:rPr>
                <w:sz w:val="24"/>
              </w:rPr>
              <w:t xml:space="preserve">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Написать программу. Задан действительный одномерный  массив А, состоящий из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ментов, где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заданное натуральное число. Найти значение произведения квадратных корней от элементов массива.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Задан массив чисел А(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Определить, каким по счету идет элемент, равный 3. Если такого элемента нет, то ответом должно быть число 0.</w:t>
            </w:r>
          </w:p>
          <w:p w:rsidR="00346531" w:rsidRPr="001D7CA0" w:rsidRDefault="00346531">
            <w:pPr>
              <w:spacing w:before="120"/>
              <w:rPr>
                <w:sz w:val="24"/>
              </w:rPr>
            </w:pP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. Упорядочить строки матрицы по неубыванию.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, все элементы которой различные. Подсчитать, сколько элементов матрицы равны среднеарифметическому значению из максимального и минимального элементов матрицы.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Pr="00346531" w:rsidRDefault="00D73439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296CBC" w:rsidRPr="00346531" w:rsidRDefault="00296CBC">
      <w:pPr>
        <w:jc w:val="center"/>
        <w:rPr>
          <w:sz w:val="24"/>
        </w:rPr>
      </w:pPr>
    </w:p>
    <w:p w:rsidR="00D73439" w:rsidRDefault="00296CBC">
      <w:pPr>
        <w:jc w:val="both"/>
        <w:rPr>
          <w:sz w:val="24"/>
        </w:rPr>
      </w:pPr>
      <w:r>
        <w:rPr>
          <w:sz w:val="24"/>
        </w:rPr>
        <w:t>Министерство общего и профессионального образования Российской Федерации</w:t>
      </w:r>
    </w:p>
    <w:p w:rsidR="00D73439" w:rsidRDefault="00296CBC">
      <w:pPr>
        <w:spacing w:before="120"/>
        <w:jc w:val="center"/>
        <w:rPr>
          <w:sz w:val="24"/>
        </w:rPr>
      </w:pPr>
      <w:r>
        <w:rPr>
          <w:sz w:val="24"/>
        </w:rPr>
        <w:t>ЭКЗАМЕНАЦИОННЫЙ   БИЛЕТ №36</w:t>
      </w:r>
    </w:p>
    <w:p w:rsidR="00D73439" w:rsidRDefault="00296CBC">
      <w:pPr>
        <w:jc w:val="center"/>
        <w:rPr>
          <w:sz w:val="24"/>
        </w:rPr>
      </w:pPr>
      <w:r>
        <w:rPr>
          <w:sz w:val="24"/>
        </w:rPr>
        <w:t>по курсу информатика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497"/>
      </w:tblGrid>
      <w:tr w:rsidR="00D73439">
        <w:tc>
          <w:tcPr>
            <w:tcW w:w="354" w:type="dxa"/>
            <w:tcBorders>
              <w:right w:val="nil"/>
            </w:tcBorders>
          </w:tcPr>
          <w:p w:rsidR="00D73439" w:rsidRDefault="00296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  <w:p w:rsidR="00D73439" w:rsidRDefault="00296CBC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73439" w:rsidRDefault="00D73439">
            <w:pPr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3439" w:rsidRDefault="00296CBC">
            <w:pPr>
              <w:rPr>
                <w:sz w:val="24"/>
              </w:rPr>
            </w:pPr>
            <w:r>
              <w:rPr>
                <w:sz w:val="24"/>
              </w:rPr>
              <w:t>Перевести число 124 из десятичной системы счисления в двоичную систему счисления.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Написать программу. Задан действительный одномерный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 xml:space="preserve"> -</w:t>
            </w:r>
            <w:r>
              <w:rPr>
                <w:sz w:val="24"/>
              </w:rPr>
              <w:t>заданное натуральное число. Найти сумму значений наибольшего и наименьшего элементов этого массива, кратных 7.</w:t>
            </w:r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Дан целочисленный массив А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n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>. Получить массив В, который отличается от исходного тем, что все нечетные элементы удвоены.</w:t>
            </w:r>
          </w:p>
          <w:p w:rsidR="00D73439" w:rsidRPr="00296CBC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квадратная матрица А порядка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. Упорядочить столбцы матрицы по </w:t>
            </w:r>
            <w:proofErr w:type="spellStart"/>
            <w:r>
              <w:rPr>
                <w:sz w:val="24"/>
              </w:rPr>
              <w:t>невозрастанию</w:t>
            </w:r>
            <w:proofErr w:type="spellEnd"/>
          </w:p>
          <w:p w:rsidR="00D73439" w:rsidRDefault="00296CBC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Дана действительная матрица А размером </w:t>
            </w:r>
            <w:proofErr w:type="spellStart"/>
            <w:r>
              <w:rPr>
                <w:sz w:val="24"/>
                <w:lang w:val="en-US"/>
              </w:rPr>
              <w:t>MxN</w:t>
            </w:r>
            <w:proofErr w:type="spellEnd"/>
            <w:r>
              <w:rPr>
                <w:sz w:val="24"/>
              </w:rPr>
              <w:t xml:space="preserve">, где </w:t>
            </w:r>
            <w:r>
              <w:rPr>
                <w:sz w:val="24"/>
                <w:lang w:val="en-US"/>
              </w:rPr>
              <w:t>M</w:t>
            </w:r>
            <w:r w:rsidRPr="00296CBC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- заданные натуральные числа, а все элементы матрицы различные. Сформировать одномерный массив В, где В</w:t>
            </w:r>
            <w:r w:rsidRPr="00296CBC"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)</w:t>
            </w:r>
            <w:r>
              <w:rPr>
                <w:sz w:val="24"/>
              </w:rPr>
              <w:t xml:space="preserve"> равно среднему арифметическому значению всех индексов наибольшего и наименьшего  эл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ментов в </w:t>
            </w:r>
            <w:r>
              <w:rPr>
                <w:sz w:val="24"/>
                <w:lang w:val="en-US"/>
              </w:rPr>
              <w:t>j</w:t>
            </w:r>
            <w:r w:rsidRPr="00296CBC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ом</w:t>
            </w:r>
            <w:proofErr w:type="spellEnd"/>
            <w:r>
              <w:rPr>
                <w:sz w:val="24"/>
              </w:rPr>
              <w:t xml:space="preserve"> столбце матрицы А.</w:t>
            </w:r>
          </w:p>
          <w:p w:rsidR="00D73439" w:rsidRDefault="00D73439">
            <w:pPr>
              <w:spacing w:before="120"/>
              <w:rPr>
                <w:sz w:val="24"/>
              </w:rPr>
            </w:pPr>
          </w:p>
        </w:tc>
      </w:tr>
    </w:tbl>
    <w:p w:rsidR="00D73439" w:rsidRDefault="00296CBC">
      <w:pPr>
        <w:jc w:val="center"/>
        <w:rPr>
          <w:sz w:val="24"/>
        </w:rPr>
      </w:pPr>
      <w:r>
        <w:rPr>
          <w:sz w:val="24"/>
        </w:rPr>
        <w:t>Председатель экз. комиссии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В.А. Григорьев</w:t>
      </w:r>
    </w:p>
    <w:p w:rsidR="00D73439" w:rsidRDefault="00D73439">
      <w:pPr>
        <w:jc w:val="center"/>
        <w:rPr>
          <w:sz w:val="24"/>
        </w:rPr>
      </w:pPr>
    </w:p>
    <w:p w:rsidR="00296CBC" w:rsidRPr="001D7CA0" w:rsidRDefault="00296CBC">
      <w:pPr>
        <w:rPr>
          <w:sz w:val="24"/>
        </w:rPr>
      </w:pPr>
    </w:p>
    <w:p w:rsidR="001D7CA0" w:rsidRDefault="001D7CA0">
      <w:pPr>
        <w:rPr>
          <w:sz w:val="24"/>
          <w:lang w:val="en-US"/>
        </w:rPr>
      </w:pPr>
    </w:p>
    <w:p w:rsidR="001D7CA0" w:rsidRDefault="001D7CA0">
      <w:pPr>
        <w:rPr>
          <w:sz w:val="24"/>
          <w:lang w:val="en-US"/>
        </w:rPr>
      </w:pPr>
    </w:p>
    <w:p w:rsidR="001D7CA0" w:rsidRDefault="001D7CA0">
      <w:pPr>
        <w:rPr>
          <w:sz w:val="24"/>
          <w:lang w:val="en-US"/>
        </w:rPr>
      </w:pPr>
    </w:p>
    <w:p w:rsidR="001D7CA0" w:rsidRDefault="001D7CA0">
      <w:pPr>
        <w:rPr>
          <w:sz w:val="24"/>
          <w:lang w:val="en-US"/>
        </w:rPr>
      </w:pPr>
    </w:p>
    <w:p w:rsidR="001D7CA0" w:rsidRDefault="001D7CA0">
      <w:pPr>
        <w:rPr>
          <w:sz w:val="24"/>
          <w:lang w:val="en-US"/>
        </w:rPr>
      </w:pPr>
    </w:p>
    <w:p w:rsidR="001D7CA0" w:rsidRDefault="001D7CA0">
      <w:pPr>
        <w:rPr>
          <w:sz w:val="24"/>
          <w:lang w:val="en-US"/>
        </w:rPr>
      </w:pPr>
    </w:p>
    <w:p w:rsidR="001D7CA0" w:rsidRDefault="001D7CA0">
      <w:pPr>
        <w:rPr>
          <w:sz w:val="24"/>
          <w:lang w:val="en-US"/>
        </w:rPr>
      </w:pPr>
    </w:p>
    <w:p w:rsidR="001D7CA0" w:rsidRDefault="001D7CA0" w:rsidP="001D7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Указания к выполнению учебной практики:</w:t>
      </w:r>
    </w:p>
    <w:p w:rsidR="001D7CA0" w:rsidRDefault="001D7CA0" w:rsidP="001D7CA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Варианты совпадают с номером студента по списку.</w:t>
      </w:r>
    </w:p>
    <w:p w:rsidR="001D7CA0" w:rsidRDefault="001D7CA0" w:rsidP="001D7CA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каждой задаче должны быть представлены:</w:t>
      </w:r>
    </w:p>
    <w:p w:rsidR="001D7CA0" w:rsidRPr="001D7CA0" w:rsidRDefault="001D7CA0" w:rsidP="001D7CA0">
      <w:pPr>
        <w:pStyle w:val="a6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в виде блок – схемы начерченный на инструментарии </w:t>
      </w:r>
      <w:r>
        <w:rPr>
          <w:sz w:val="28"/>
          <w:szCs w:val="28"/>
          <w:lang w:val="en-US"/>
        </w:rPr>
        <w:t>MS</w:t>
      </w:r>
      <w:r w:rsidRPr="001D7C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Visio</w:t>
      </w:r>
    </w:p>
    <w:p w:rsidR="001D7CA0" w:rsidRDefault="001D7CA0" w:rsidP="001D7CA0">
      <w:pPr>
        <w:pStyle w:val="a6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 алгоритмическом языке с комментариями</w:t>
      </w:r>
    </w:p>
    <w:p w:rsidR="001D7CA0" w:rsidRDefault="001D7CA0" w:rsidP="001D7CA0">
      <w:pPr>
        <w:pStyle w:val="a6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Список принятых идентификаторов</w:t>
      </w:r>
    </w:p>
    <w:p w:rsidR="001D7CA0" w:rsidRPr="001D7CA0" w:rsidRDefault="001D7CA0" w:rsidP="001D7CA0">
      <w:pPr>
        <w:pStyle w:val="a6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тестового примера с пояснениями</w:t>
      </w:r>
    </w:p>
    <w:p w:rsidR="001D7CA0" w:rsidRPr="001D7CA0" w:rsidRDefault="001D7CA0" w:rsidP="001D7CA0">
      <w:pPr>
        <w:pStyle w:val="a6"/>
        <w:ind w:left="1287"/>
        <w:jc w:val="both"/>
        <w:rPr>
          <w:sz w:val="28"/>
          <w:szCs w:val="28"/>
        </w:rPr>
      </w:pPr>
    </w:p>
    <w:sectPr w:rsidR="001D7CA0" w:rsidRPr="001D7CA0" w:rsidSect="00D73439">
      <w:pgSz w:w="11907" w:h="16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457E0"/>
    <w:multiLevelType w:val="hybridMultilevel"/>
    <w:tmpl w:val="033A31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BB479C2"/>
    <w:multiLevelType w:val="hybridMultilevel"/>
    <w:tmpl w:val="BD1ECD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6CBC"/>
    <w:rsid w:val="001D7CA0"/>
    <w:rsid w:val="00296CBC"/>
    <w:rsid w:val="00346531"/>
    <w:rsid w:val="007E5841"/>
    <w:rsid w:val="00D7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39"/>
  </w:style>
  <w:style w:type="paragraph" w:styleId="1">
    <w:name w:val="heading 1"/>
    <w:basedOn w:val="a"/>
    <w:next w:val="a"/>
    <w:qFormat/>
    <w:rsid w:val="00D7343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3439"/>
    <w:pPr>
      <w:jc w:val="center"/>
    </w:pPr>
    <w:rPr>
      <w:sz w:val="24"/>
    </w:rPr>
  </w:style>
  <w:style w:type="paragraph" w:customStyle="1" w:styleId="a4">
    <w:name w:val="ГОСТ (&quot;Машинка&quot;)"/>
    <w:basedOn w:val="a"/>
    <w:rsid w:val="00D73439"/>
    <w:pPr>
      <w:spacing w:line="360" w:lineRule="auto"/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rsid w:val="00D73439"/>
    <w:pPr>
      <w:jc w:val="center"/>
    </w:pPr>
    <w:rPr>
      <w:sz w:val="24"/>
    </w:rPr>
  </w:style>
  <w:style w:type="paragraph" w:styleId="a6">
    <w:name w:val="List Paragraph"/>
    <w:basedOn w:val="a"/>
    <w:uiPriority w:val="34"/>
    <w:qFormat/>
    <w:rsid w:val="001D7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cation\&#1052;&#1086;&#1080;%20&#1076;&#1086;&#1082;&#1091;&#1084;&#1077;&#1085;&#1090;&#1099;\&#1051;&#1045;&#1050;&#1062;&#1048;&#1048;\&#1048;&#1053;&#1060;&#1054;&#1056;&#1052;&#1040;&#1058;&#1048;&#1050;&#1040;\&#1048;&#1053;&#1060;&#1054;&#1056;&#1052;&#1040;&#1058;&#1048;&#1050;&#1040;%20&#1048;&#1044;&#1055;&#1054;\&#1059;&#1063;&#1045;&#1041;&#1053;&#1040;&#1071;%20&#1055;&#1056;&#1040;&#1050;&#1058;&#1048;&#1050;&#1040;\&#1041;&#1048;&#1051;_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БИЛ_00</Template>
  <TotalTime>21</TotalTime>
  <Pages>20</Pages>
  <Words>4529</Words>
  <Characters>29647</Characters>
  <Application>Microsoft Office Word</Application>
  <DocSecurity>0</DocSecurity>
  <Lines>247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Российской Федерации</vt:lpstr>
    </vt:vector>
  </TitlesOfParts>
  <Company> </Company>
  <LinksUpToDate>false</LinksUpToDate>
  <CharactersWithSpaces>34108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Российской Федерации</dc:title>
  <dc:subject/>
  <dc:creator>ГРИГОРЬЕВ</dc:creator>
  <cp:keywords/>
  <dc:description/>
  <cp:lastModifiedBy>SamLab.ws</cp:lastModifiedBy>
  <cp:revision>3</cp:revision>
  <cp:lastPrinted>1998-07-04T21:23:00Z</cp:lastPrinted>
  <dcterms:created xsi:type="dcterms:W3CDTF">2013-06-02T21:15:00Z</dcterms:created>
  <dcterms:modified xsi:type="dcterms:W3CDTF">2013-06-02T21:31:00Z</dcterms:modified>
</cp:coreProperties>
</file>