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7B" w:rsidRPr="00A368BA" w:rsidRDefault="00D06B7B" w:rsidP="00A368BA">
      <w:pPr>
        <w:rPr>
          <w:rFonts w:ascii="Times New Roman" w:hAnsi="Times New Roman"/>
          <w:sz w:val="24"/>
          <w:szCs w:val="24"/>
        </w:rPr>
      </w:pPr>
      <w:r w:rsidRPr="00BF1078"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68BA">
        <w:rPr>
          <w:rFonts w:ascii="Times New Roman" w:hAnsi="Times New Roman"/>
          <w:sz w:val="24"/>
          <w:szCs w:val="24"/>
        </w:rPr>
        <w:t>Рассмотри две отрасли, которые производят продукцию. Данные о формировании баланса за отчетный период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9"/>
        <w:gridCol w:w="1336"/>
        <w:gridCol w:w="1958"/>
        <w:gridCol w:w="2162"/>
        <w:gridCol w:w="1932"/>
      </w:tblGrid>
      <w:tr w:rsidR="00D06B7B" w:rsidRPr="00C43035" w:rsidTr="00C43035"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Конечный продукт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Валовый выпуск</w:t>
            </w:r>
          </w:p>
        </w:tc>
      </w:tr>
      <w:tr w:rsidR="00D06B7B" w:rsidRPr="00C43035" w:rsidTr="00C43035"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06B7B" w:rsidRPr="00C43035" w:rsidTr="00C43035"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06B7B" w:rsidRPr="00C43035" w:rsidRDefault="00D06B7B" w:rsidP="00C4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06B7B" w:rsidRPr="00A368BA" w:rsidRDefault="00D06B7B">
      <w:pPr>
        <w:rPr>
          <w:rFonts w:ascii="Times New Roman" w:hAnsi="Times New Roman"/>
          <w:sz w:val="24"/>
          <w:szCs w:val="24"/>
        </w:rPr>
      </w:pPr>
    </w:p>
    <w:p w:rsidR="00D06B7B" w:rsidRDefault="00D06B7B">
      <w:pPr>
        <w:rPr>
          <w:rFonts w:ascii="Times New Roman" w:hAnsi="Times New Roman"/>
          <w:sz w:val="24"/>
          <w:szCs w:val="24"/>
        </w:rPr>
      </w:pPr>
      <w:r w:rsidRPr="00A368BA">
        <w:rPr>
          <w:rFonts w:ascii="Times New Roman" w:hAnsi="Times New Roman"/>
          <w:sz w:val="24"/>
          <w:szCs w:val="24"/>
        </w:rPr>
        <w:t>Как изменится  валовый выпуск продукции, если увеличить конечный продукт машиностроения на 40%, а энергетики на 25%.</w:t>
      </w:r>
    </w:p>
    <w:sectPr w:rsidR="00D06B7B" w:rsidSect="008F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644"/>
    <w:multiLevelType w:val="hybridMultilevel"/>
    <w:tmpl w:val="43FE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B4A"/>
    <w:rsid w:val="000E51C8"/>
    <w:rsid w:val="00215452"/>
    <w:rsid w:val="00413EDE"/>
    <w:rsid w:val="008F599E"/>
    <w:rsid w:val="009E0B4A"/>
    <w:rsid w:val="00A368BA"/>
    <w:rsid w:val="00BF1078"/>
    <w:rsid w:val="00C43035"/>
    <w:rsid w:val="00D06B7B"/>
    <w:rsid w:val="00D6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68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07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с</cp:lastModifiedBy>
  <cp:revision>3</cp:revision>
  <dcterms:created xsi:type="dcterms:W3CDTF">2015-01-07T08:53:00Z</dcterms:created>
  <dcterms:modified xsi:type="dcterms:W3CDTF">2015-01-08T08:23:00Z</dcterms:modified>
</cp:coreProperties>
</file>