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D3" w:rsidRPr="00DC7CC0" w:rsidRDefault="00ED61D3" w:rsidP="00167EF3">
      <w:pPr>
        <w:numPr>
          <w:ilvl w:val="0"/>
          <w:numId w:val="2"/>
        </w:numPr>
        <w:tabs>
          <w:tab w:val="left" w:pos="1276"/>
        </w:tabs>
        <w:spacing w:after="240" w:line="240" w:lineRule="auto"/>
        <w:jc w:val="both"/>
        <w:rPr>
          <w:rFonts w:ascii="Arial" w:hAnsi="Arial"/>
          <w:sz w:val="28"/>
          <w:szCs w:val="20"/>
          <w:lang w:eastAsia="ru-RU"/>
        </w:rPr>
      </w:pPr>
      <w:r w:rsidRPr="00DC7CC0">
        <w:rPr>
          <w:rFonts w:ascii="Arial" w:hAnsi="Arial"/>
          <w:sz w:val="28"/>
          <w:szCs w:val="20"/>
          <w:lang w:eastAsia="ru-RU"/>
        </w:rPr>
        <w:t xml:space="preserve">Пусть </w:t>
      </w:r>
      <w:r w:rsidRPr="00E87C32">
        <w:rPr>
          <w:rFonts w:ascii="Arial" w:hAnsi="Arial"/>
          <w:sz w:val="28"/>
          <w:szCs w:val="20"/>
          <w:lang w:eastAsia="ru-RU"/>
        </w:rPr>
        <w:t>X</w:t>
      </w:r>
      <w:r w:rsidRPr="00DC7CC0">
        <w:rPr>
          <w:rFonts w:ascii="Arial" w:hAnsi="Arial"/>
          <w:sz w:val="28"/>
          <w:szCs w:val="20"/>
          <w:lang w:eastAsia="ru-RU"/>
        </w:rPr>
        <w:t xml:space="preserve"> – множество с заданным на нем отношением частичного порядка </w:t>
      </w:r>
      <w:r w:rsidRPr="00DC7CC0">
        <w:rPr>
          <w:rFonts w:ascii="Arial" w:hAnsi="Arial"/>
          <w:sz w:val="28"/>
          <w:szCs w:val="28"/>
          <w:lang w:eastAsia="ru-RU"/>
        </w:rPr>
        <w:sym w:font="Symbol" w:char="F0CD"/>
      </w:r>
      <w:r w:rsidRPr="00DC7CC0">
        <w:rPr>
          <w:rFonts w:ascii="Arial" w:hAnsi="Arial"/>
          <w:sz w:val="28"/>
          <w:szCs w:val="20"/>
          <w:lang w:eastAsia="ru-RU"/>
        </w:rPr>
        <w:t xml:space="preserve">: </w:t>
      </w:r>
      <w:r w:rsidRPr="00E87C32">
        <w:rPr>
          <w:rFonts w:ascii="Arial" w:hAnsi="Arial"/>
          <w:sz w:val="28"/>
          <w:szCs w:val="20"/>
          <w:lang w:eastAsia="ru-RU"/>
        </w:rPr>
        <w:t>X </w:t>
      </w:r>
      <w:r w:rsidRPr="00DC7CC0">
        <w:rPr>
          <w:rFonts w:ascii="Arial" w:hAnsi="Arial"/>
          <w:sz w:val="28"/>
          <w:szCs w:val="20"/>
          <w:lang w:eastAsia="ru-RU"/>
        </w:rPr>
        <w:t>=</w:t>
      </w:r>
      <w:r w:rsidRPr="00E87C32">
        <w:rPr>
          <w:rFonts w:ascii="Arial" w:hAnsi="Arial"/>
          <w:sz w:val="28"/>
          <w:szCs w:val="20"/>
          <w:lang w:eastAsia="ru-RU"/>
        </w:rPr>
        <w:t> </w:t>
      </w:r>
      <w:r w:rsidRPr="00DC7CC0">
        <w:rPr>
          <w:rFonts w:ascii="Arial" w:hAnsi="Arial"/>
          <w:sz w:val="28"/>
          <w:szCs w:val="20"/>
          <w:lang w:eastAsia="ru-RU"/>
        </w:rPr>
        <w:t xml:space="preserve">{{1},{2},{3}, {1,2}, {1,3}, {2,3}, {1,2,3}}. Определить максимальные и минимальные элементы; точные верхнюю и нижнюю грани (если возможно). </w:t>
      </w:r>
    </w:p>
    <w:p w:rsidR="00ED61D3" w:rsidRPr="00E87C32" w:rsidRDefault="00ED61D3" w:rsidP="00167EF3">
      <w:pPr>
        <w:numPr>
          <w:ilvl w:val="0"/>
          <w:numId w:val="2"/>
        </w:numPr>
        <w:tabs>
          <w:tab w:val="left" w:pos="1276"/>
        </w:tabs>
        <w:spacing w:after="240" w:line="240" w:lineRule="auto"/>
        <w:jc w:val="both"/>
        <w:rPr>
          <w:rFonts w:ascii="Arial" w:hAnsi="Arial"/>
          <w:sz w:val="28"/>
          <w:szCs w:val="20"/>
          <w:lang w:eastAsia="ru-RU"/>
        </w:rPr>
      </w:pPr>
      <w:r w:rsidRPr="00DC7CC0">
        <w:rPr>
          <w:rFonts w:ascii="Arial" w:hAnsi="Arial"/>
          <w:sz w:val="28"/>
          <w:szCs w:val="20"/>
          <w:lang w:eastAsia="ru-RU"/>
        </w:rPr>
        <w:t>По карте Карно найти упрощенную ДНФ булевой функции и построить соответствующую ей схему.</w:t>
      </w:r>
    </w:p>
    <w:p w:rsidR="00ED61D3" w:rsidRPr="00DC7CC0" w:rsidRDefault="00ED61D3" w:rsidP="00167EF3">
      <w:pPr>
        <w:spacing w:after="0" w:line="240" w:lineRule="auto"/>
        <w:ind w:right="851"/>
        <w:jc w:val="center"/>
        <w:rPr>
          <w:rFonts w:ascii="Arial" w:hAnsi="Arial"/>
          <w:sz w:val="24"/>
          <w:szCs w:val="20"/>
          <w:lang w:eastAsia="ru-RU"/>
        </w:rPr>
      </w:pPr>
      <w:r>
        <w:rPr>
          <w:noProof/>
          <w:lang w:eastAsia="ru-RU"/>
        </w:rPr>
      </w:r>
      <w:r w:rsidRPr="00BE0EAF">
        <w:rPr>
          <w:rFonts w:ascii="Arial" w:hAnsi="Arial"/>
          <w:sz w:val="24"/>
          <w:szCs w:val="20"/>
          <w:lang w:eastAsia="ru-RU"/>
        </w:rPr>
        <w:pict>
          <v:group id="_x0000_s1026" style="width:108pt;height:105pt;mso-position-horizontal-relative:char;mso-position-vertical-relative:line" coordorigin="4014,1940" coordsize="2160,2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14;top:3085;width:504;height:392" o:allowincell="f" filled="f" stroked="f">
              <v:textbox style="mso-next-textbox:#_x0000_s1027" inset=".5mm,.3mm,.5mm,.3mm">
                <w:txbxContent>
                  <w:p w:rsidR="00ED61D3" w:rsidRDefault="00ED61D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group id="_x0000_s1028" style="position:absolute;left:4494;top:2492;width:1008;height:1008" coordorigin="2548,2940" coordsize="1008,1008" o:allowincell="f">
              <v:group id="_x0000_s1029" style="position:absolute;left:2548;top:2940;width:1008;height:504" coordorigin="4032,2856" coordsize="1008,504">
                <v:group id="_x0000_s1030" style="position:absolute;left:4032;top:2856;width:1008;height:252" coordorigin="4032,2856" coordsize="1008,252">
                  <v:rect id="_x0000_s1031" style="position:absolute;left:4032;top:2856;width:252;height:252" filled="f"/>
                  <v:rect id="_x0000_s1032" style="position:absolute;left:4284;top:2856;width:252;height:252" filled="f"/>
                  <v:rect id="_x0000_s1033" style="position:absolute;left:4536;top:2856;width:252;height:252" filled="f"/>
                  <v:rect id="_x0000_s1034" style="position:absolute;left:4788;top:2856;width:252;height:252" filled="f"/>
                </v:group>
                <v:group id="_x0000_s1035" style="position:absolute;left:4032;top:3108;width:1008;height:252" coordorigin="4032,2856" coordsize="1008,252">
                  <v:rect id="_x0000_s1036" style="position:absolute;left:4032;top:2856;width:252;height:252" filled="f"/>
                  <v:rect id="_x0000_s1037" style="position:absolute;left:4284;top:2856;width:252;height:252" filled="f"/>
                  <v:rect id="_x0000_s1038" style="position:absolute;left:4536;top:2856;width:252;height:252" filled="f"/>
                  <v:rect id="_x0000_s1039" style="position:absolute;left:4788;top:2856;width:252;height:252" filled="f"/>
                </v:group>
              </v:group>
              <v:group id="_x0000_s1040" style="position:absolute;left:2548;top:3444;width:1008;height:504" coordorigin="4032,2856" coordsize="1008,504">
                <v:group id="_x0000_s1041" style="position:absolute;left:4032;top:2856;width:1008;height:252" coordorigin="4032,2856" coordsize="1008,252">
                  <v:rect id="_x0000_s1042" style="position:absolute;left:4032;top:2856;width:252;height:252" filled="f"/>
                  <v:rect id="_x0000_s1043" style="position:absolute;left:4284;top:2856;width:252;height:252" filled="f"/>
                  <v:rect id="_x0000_s1044" style="position:absolute;left:4536;top:2856;width:252;height:252" filled="f"/>
                  <v:rect id="_x0000_s1045" style="position:absolute;left:4788;top:2856;width:252;height:252" filled="f"/>
                </v:group>
                <v:group id="_x0000_s1046" style="position:absolute;left:4032;top:3108;width:1008;height:252" coordorigin="4032,2856" coordsize="1008,252">
                  <v:rect id="_x0000_s1047" style="position:absolute;left:4032;top:2856;width:252;height:252" filled="f"/>
                  <v:rect id="_x0000_s1048" style="position:absolute;left:4284;top:2856;width:252;height:252" filled="f"/>
                  <v:rect id="_x0000_s1049" style="position:absolute;left:4536;top:2856;width:252;height:252" filled="f"/>
                  <v:rect id="_x0000_s1050" style="position:absolute;left:4788;top:2856;width:252;height:252" filled="f"/>
                </v:group>
              </v:group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1" type="#_x0000_t87" style="position:absolute;left:5124;top:2150;width:252;height:504;rotation:-17731156fd" o:allowincell="f"/>
            <v:shape id="_x0000_s1052" type="#_x0000_t87" style="position:absolute;left:4868;top:3354;width:252;height:504;rotation:-29431603fd" o:allowincell="f"/>
            <v:shape id="_x0000_s1053" type="#_x0000_t87" style="position:absolute;left:4294;top:3004;width:224;height:504" o:allowincell="f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4" type="#_x0000_t88" style="position:absolute;left:5474;top:2752;width:224;height:504" o:allowincell="f"/>
            <v:shape id="_x0000_s1055" type="#_x0000_t202" style="position:absolute;left:4994;top:1940;width:460;height:392" o:allowincell="f" filled="f" stroked="f">
              <v:textbox style="mso-next-textbox:#_x0000_s1055" inset=".5mm,.3mm,.5mm,.3mm">
                <w:txbxContent>
                  <w:p w:rsidR="00ED61D3" w:rsidRDefault="00ED61D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5670;top:2808;width:504;height:392" o:allowincell="f" filled="f" stroked="f">
              <v:textbox style="mso-next-textbox:#_x0000_s1056" inset=".5mm,.3mm,.5mm,.3mm">
                <w:txbxContent>
                  <w:p w:rsidR="00ED61D3" w:rsidRDefault="00ED61D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57" type="#_x0000_t202" style="position:absolute;left:4914;top:3648;width:324;height:392" o:allowincell="f" filled="f" stroked="f">
              <v:textbox style="mso-next-textbox:#_x0000_s1057" inset=".5mm,.3mm,.5mm,.3mm">
                <w:txbxContent>
                  <w:p w:rsidR="00ED61D3" w:rsidRDefault="00ED61D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5019;top:3240;width:180;height:227" o:allowincell="f" filled="f" stroked="f">
              <v:textbox style="mso-next-textbox:#_x0000_s1058" inset=".5mm,.3mm,.5mm,.3mm">
                <w:txbxContent>
                  <w:p w:rsidR="00ED61D3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59" type="#_x0000_t202" style="position:absolute;left:5285;top:3243;width:180;height:227" o:allowincell="f" filled="f" stroked="f">
              <v:textbox style="mso-next-textbox:#_x0000_s1059" inset=".5mm,.3mm,.5mm,.3mm">
                <w:txbxContent>
                  <w:p w:rsidR="00ED61D3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0" type="#_x0000_t202" style="position:absolute;left:4749;top:2480;width:180;height:227" o:allowincell="f" filled="f" stroked="f">
              <v:textbox style="mso-next-textbox:#_x0000_s1060" inset=".5mm,.3mm,.5mm,.3mm">
                <w:txbxContent>
                  <w:p w:rsidR="00ED61D3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1" type="#_x0000_t202" style="position:absolute;left:5034;top:2480;width:180;height:227" o:allowincell="f" filled="f" stroked="f">
              <v:textbox style="mso-next-textbox:#_x0000_s1061" inset=".5mm,.3mm,.5mm,.3mm">
                <w:txbxContent>
                  <w:p w:rsidR="00ED61D3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2" type="#_x0000_t202" style="position:absolute;left:4779;top:2990;width:180;height:227" o:allowincell="f" filled="f" stroked="f">
              <v:textbox style="mso-next-textbox:#_x0000_s1062" inset=".5mm,.3mm,.5mm,.3mm">
                <w:txbxContent>
                  <w:p w:rsidR="00ED61D3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4539;top:2465;width:188;height:303" o:allowincell="f" filled="f" stroked="f">
              <v:textbox style="mso-next-textbox:#_x0000_s1063" inset=".5mm,.3mm,.5mm,.3mm">
                <w:txbxContent>
                  <w:p w:rsidR="00ED61D3" w:rsidRPr="00C161EB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4" type="#_x0000_t202" style="position:absolute;left:5274;top:2465;width:188;height:303" o:allowincell="f" filled="f" stroked="f">
              <v:textbox style="mso-next-textbox:#_x0000_s1064" inset=".5mm,.3mm,.5mm,.3mm">
                <w:txbxContent>
                  <w:p w:rsidR="00ED61D3" w:rsidRPr="00C161EB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5" type="#_x0000_t202" style="position:absolute;left:4764;top:2690;width:188;height:303" o:allowincell="f" filled="f" stroked="f">
              <v:textbox style="mso-next-textbox:#_x0000_s1065" inset=".5mm,.3mm,.5mm,.3mm">
                <w:txbxContent>
                  <w:p w:rsidR="00ED61D3" w:rsidRPr="00C161EB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6" type="#_x0000_t202" style="position:absolute;left:5034;top:2690;width:188;height:303" o:allowincell="f" filled="f" stroked="f">
              <v:textbox style="mso-next-textbox:#_x0000_s1066" inset=".5mm,.3mm,.5mm,.3mm">
                <w:txbxContent>
                  <w:p w:rsidR="00ED61D3" w:rsidRPr="00C161EB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7" type="#_x0000_t202" style="position:absolute;left:5274;top:2960;width:188;height:303" o:allowincell="f" filled="f" stroked="f">
              <v:textbox style="mso-next-textbox:#_x0000_s1067" inset=".5mm,.3mm,.5mm,.3mm">
                <w:txbxContent>
                  <w:p w:rsidR="00ED61D3" w:rsidRPr="00C161EB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8" type="#_x0000_t202" style="position:absolute;left:4764;top:3215;width:188;height:303" o:allowincell="f" filled="f" stroked="f">
              <v:textbox style="mso-next-textbox:#_x0000_s1068" inset=".5mm,.3mm,.5mm,.3mm">
                <w:txbxContent>
                  <w:p w:rsidR="00ED61D3" w:rsidRPr="00C161EB" w:rsidRDefault="00ED61D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w10:anchorlock/>
          </v:group>
        </w:pict>
      </w:r>
    </w:p>
    <w:p w:rsidR="00ED61D3" w:rsidRPr="00DC7CC0" w:rsidRDefault="00ED61D3" w:rsidP="00167EF3">
      <w:pPr>
        <w:spacing w:after="0" w:line="240" w:lineRule="auto"/>
        <w:ind w:left="851"/>
        <w:rPr>
          <w:rFonts w:ascii="Arial" w:hAnsi="Arial"/>
          <w:sz w:val="24"/>
          <w:szCs w:val="20"/>
          <w:lang w:eastAsia="ru-RU"/>
        </w:rPr>
      </w:pPr>
    </w:p>
    <w:p w:rsidR="00ED61D3" w:rsidRPr="00DC7CC0" w:rsidRDefault="00ED61D3" w:rsidP="00167EF3">
      <w:pPr>
        <w:spacing w:after="0" w:line="240" w:lineRule="auto"/>
        <w:rPr>
          <w:rFonts w:ascii="Arial" w:hAnsi="Arial"/>
          <w:sz w:val="16"/>
          <w:szCs w:val="20"/>
          <w:lang w:eastAsia="ru-RU"/>
        </w:rPr>
      </w:pPr>
    </w:p>
    <w:p w:rsidR="00ED61D3" w:rsidRPr="00DC7CC0" w:rsidRDefault="00ED61D3" w:rsidP="00167EF3"/>
    <w:p w:rsidR="00ED61D3" w:rsidRDefault="00ED61D3"/>
    <w:sectPr w:rsidR="00ED61D3" w:rsidSect="00C7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F3"/>
    <w:rsid w:val="00055F26"/>
    <w:rsid w:val="00167EF3"/>
    <w:rsid w:val="003A0670"/>
    <w:rsid w:val="007226B9"/>
    <w:rsid w:val="00760853"/>
    <w:rsid w:val="008332B2"/>
    <w:rsid w:val="00BE0EAF"/>
    <w:rsid w:val="00C161EB"/>
    <w:rsid w:val="00C76D97"/>
    <w:rsid w:val="00DC7CC0"/>
    <w:rsid w:val="00E86336"/>
    <w:rsid w:val="00E87C32"/>
    <w:rsid w:val="00E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билет3_правый"/>
    <w:basedOn w:val="Normal"/>
    <w:uiPriority w:val="99"/>
    <w:rsid w:val="00167EF3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k</cp:lastModifiedBy>
  <cp:revision>3</cp:revision>
  <dcterms:created xsi:type="dcterms:W3CDTF">2014-12-19T05:53:00Z</dcterms:created>
  <dcterms:modified xsi:type="dcterms:W3CDTF">2014-12-20T11:02:00Z</dcterms:modified>
</cp:coreProperties>
</file>